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595.450pt;height:842.05pt;mso-position-horizontal-relative:page;mso-position-vertical-relative:page;z-index:-5512" coordorigin="0,0" coordsize="11909,16841">
            <v:shape style="position:absolute;left:0;top:0;width:11909;height:16841" type="#_x0000_t75" stroked="false">
              <v:imagedata r:id="rId6" o:title=""/>
            </v:shape>
            <v:group style="position:absolute;left:5260;top:3095;width:3520;height:400" coordorigin="5260,3095" coordsize="3520,400">
              <v:shape style="position:absolute;left:5260;top:3095;width:3520;height:400" coordorigin="5260,3095" coordsize="3520,400" path="m5260,3495l8780,3495,8780,3095,5260,3095,5260,3495xe" filled="true" fillcolor="#ffffff" stroked="false">
                <v:path arrowok="t"/>
                <v:fill type="solid"/>
              </v:shape>
            </v:group>
            <v:group style="position:absolute;left:6204;top:8593;width:3520;height:400" coordorigin="6204,8593" coordsize="3520,400">
              <v:shape style="position:absolute;left:6204;top:8593;width:3520;height:400" coordorigin="6204,8593" coordsize="3520,400" path="m6204,8993l9724,8993,9724,8593,6204,8593,6204,8993xe" filled="true" fillcolor="#ffffff" stroked="false">
                <v:path arrowok="t"/>
                <v:fill type="solid"/>
              </v:shape>
            </v:group>
            <v:group style="position:absolute;left:6078;top:15030;width:3520;height:400" coordorigin="6078,15030" coordsize="3520,400">
              <v:shape style="position:absolute;left:6078;top:15030;width:3520;height:400" coordorigin="6078,15030" coordsize="3520,400" path="m6078,15430l9598,15430,9598,15030,6078,15030,6078,15430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bookmarkStart w:name="kozurki_Страница_1" w:id="1"/>
      <w:bookmarkEnd w:id="1"/>
      <w:r>
        <w:rPr>
          <w:b w:val="0"/>
        </w:rPr>
      </w:r>
      <w:r>
        <w:rPr/>
        <w:t>Ap</w:t>
      </w:r>
      <w:r>
        <w:rPr>
          <w:rFonts w:ascii="Times New Roman" w:hAnsi="Times New Roman"/>
        </w:rPr>
        <w:t>т</w:t>
      </w:r>
      <w:r>
        <w:rPr/>
        <w:t>. </w:t>
      </w:r>
      <w:r>
        <w:rPr>
          <w:rFonts w:ascii="Times New Roman" w:hAnsi="Times New Roman"/>
        </w:rPr>
        <w:t>К</w:t>
      </w:r>
      <w:r>
        <w:rPr/>
        <w:t>1 14300 py6.</w:t>
      </w:r>
      <w:r>
        <w:rPr>
          <w:spacing w:val="3"/>
        </w:rPr>
        <w:t> </w:t>
      </w:r>
      <w:r>
        <w:rPr>
          <w:rFonts w:ascii="Times New Roman" w:hAnsi="Times New Roman"/>
        </w:rPr>
        <w:t>шт</w:t>
      </w:r>
      <w:r>
        <w:rPr/>
        <w:t>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4523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Ap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2 14300 py6.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шт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439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Ap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3 14300 py6.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шт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5"/>
          <w:type w:val="continuous"/>
          <w:pgSz w:w="11910" w:h="16850"/>
          <w:pgMar w:header="0" w:top="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0pt;margin-top:0pt;width:595.450pt;height:842.05pt;mso-position-horizontal-relative:page;mso-position-vertical-relative:page;z-index:-5488" coordorigin="0,0" coordsize="11909,16841">
            <v:shape style="position:absolute;left:0;top:0;width:11909;height:16841" type="#_x0000_t75" stroked="false">
              <v:imagedata r:id="rId7" o:title=""/>
            </v:shape>
            <v:group style="position:absolute;left:5856;top:5152;width:3520;height:400" coordorigin="5856,5152" coordsize="3520,400">
              <v:shape style="position:absolute;left:5856;top:5152;width:3520;height:400" coordorigin="5856,5152" coordsize="3520,400" path="m5856,5552l9376,5552,9376,5152,5856,5152,5856,5552xe" filled="true" fillcolor="#ffffff" stroked="false">
                <v:path arrowok="t"/>
                <v:fill type="solid"/>
              </v:shape>
            </v:group>
            <v:group style="position:absolute;left:5929;top:10601;width:3520;height:400" coordorigin="5929,10601" coordsize="3520,400">
              <v:shape style="position:absolute;left:5929;top:10601;width:3520;height:400" coordorigin="5929,10601" coordsize="3520,400" path="m5929,11001l9449,11001,9449,10601,5929,10601,5929,11001xe" filled="true" fillcolor="#ffffff" stroked="false">
                <v:path arrowok="t"/>
                <v:fill type="solid"/>
              </v:shape>
            </v:group>
            <v:group style="position:absolute;left:6437;top:15994;width:3520;height:400" coordorigin="6437,15994" coordsize="3520,400">
              <v:shape style="position:absolute;left:6437;top:15994;width:3520;height:400" coordorigin="6437,15994" coordsize="3520,400" path="m6437,16394l9957,16394,9957,15994,6437,15994,6437,16394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17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kozurki_Страница_2" w:id="2"/>
      <w:bookmarkEnd w:id="2"/>
      <w:r>
        <w:rPr>
          <w:b w:val="0"/>
        </w:rPr>
      </w:r>
      <w:r>
        <w:rPr>
          <w:rFonts w:ascii="Times New Roman" w:hAnsi="Times New Roman"/>
        </w:rPr>
        <w:t>Ap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4 14300 py6.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шт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24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Ap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5 14300 py6.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шт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0" w:lineRule="auto"/>
        <w:ind w:left="475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Ap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6 14300 py6.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шт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sectPr>
      <w:pgSz w:w="11910" w:h="16850"/>
      <w:pgMar w:header="0" w:footer="0" w:top="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rPr/>
      <w:pict>
        <v:shape style="position:absolute;margin-left:89.316002pt;margin-top:219.894806pt;width:416.808002pt;height:402.250369pt;mso-position-horizontal-relative:page;mso-position-vertical-relative:page;z-index:-5512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3579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2014-07-22T23:52:00Z</dcterms:created>
  <dcterms:modified xsi:type="dcterms:W3CDTF">2014-07-22T23:52:00Z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2014-07-22T00:00:00Z</vt:filetime>
  </property>
</Properties>
</file>